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0"/>
          <w:szCs w:val="20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  <w:lang w:val="en-US"/>
        </w:rPr>
      </w:pPr>
    </w:p>
    <w:p w:rsidR="0021548B" w:rsidRPr="00B008C6" w:rsidRDefault="0021548B" w:rsidP="00B008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B008C6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Конспект логопедического занятия</w:t>
      </w:r>
    </w:p>
    <w:p w:rsidR="0021548B" w:rsidRPr="00B008C6" w:rsidRDefault="0021548B" w:rsidP="00B008C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B008C6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на тему «Разноцветное путешествие»</w:t>
      </w:r>
    </w:p>
    <w:p w:rsidR="0021548B" w:rsidRPr="00B008C6" w:rsidRDefault="0021548B" w:rsidP="00B008C6">
      <w:pPr>
        <w:shd w:val="clear" w:color="auto" w:fill="FFFFFF"/>
        <w:tabs>
          <w:tab w:val="left" w:pos="1354"/>
        </w:tabs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B008C6">
        <w:rPr>
          <w:rFonts w:ascii="Times New Roman" w:hAnsi="Times New Roman" w:cs="Times New Roman"/>
          <w:b/>
          <w:bCs/>
          <w:color w:val="000000"/>
          <w:sz w:val="56"/>
          <w:szCs w:val="56"/>
        </w:rPr>
        <w:tab/>
      </w: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Default="0021548B" w:rsidP="00B008C6">
      <w:pPr>
        <w:shd w:val="clear" w:color="auto" w:fill="FFFFFF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B008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008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Подготовила:</w:t>
      </w:r>
    </w:p>
    <w:p w:rsidR="0021548B" w:rsidRPr="00B008C6" w:rsidRDefault="0021548B" w:rsidP="00B008C6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008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учитель-логопед Шанина Н.В.</w:t>
      </w: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B008C6" w:rsidRDefault="0021548B" w:rsidP="00462287">
      <w:pPr>
        <w:shd w:val="clear" w:color="auto" w:fill="FFFFFF"/>
        <w:spacing w:after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21548B" w:rsidRPr="00DF4CEC" w:rsidRDefault="0021548B" w:rsidP="00462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DF4CEC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оррекционно-образовательные задачи</w:t>
      </w:r>
      <w:r w:rsidRPr="00DF4CEC">
        <w:rPr>
          <w:b/>
          <w:bCs/>
          <w:color w:val="000000"/>
          <w:sz w:val="28"/>
          <w:szCs w:val="28"/>
        </w:rPr>
        <w:t>:</w:t>
      </w:r>
    </w:p>
    <w:p w:rsidR="0021548B" w:rsidRPr="00DF4CEC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DF4CEC">
        <w:rPr>
          <w:color w:val="000000"/>
          <w:sz w:val="28"/>
          <w:szCs w:val="28"/>
        </w:rPr>
        <w:t>Закрепление знания основных цветов.</w:t>
      </w:r>
    </w:p>
    <w:p w:rsidR="0021548B" w:rsidRPr="00DF4CEC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DF4CEC">
        <w:rPr>
          <w:color w:val="000000"/>
          <w:sz w:val="28"/>
          <w:szCs w:val="28"/>
        </w:rPr>
        <w:t>Закрепление умения классифицировать предметы по цвету.</w:t>
      </w:r>
    </w:p>
    <w:p w:rsidR="0021548B" w:rsidRPr="00DF4CEC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DF4CEC">
        <w:rPr>
          <w:color w:val="000000"/>
          <w:sz w:val="28"/>
          <w:szCs w:val="28"/>
        </w:rPr>
        <w:t>Совершенствование умения согласовывать существительные с прилагательными в роде и числе.</w:t>
      </w:r>
    </w:p>
    <w:p w:rsidR="0021548B" w:rsidRPr="00DF4CEC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DF4CEC">
        <w:rPr>
          <w:color w:val="000000"/>
          <w:sz w:val="28"/>
          <w:szCs w:val="28"/>
        </w:rPr>
        <w:t>Совершенствование навыков диалогической речи.</w:t>
      </w:r>
    </w:p>
    <w:p w:rsidR="0021548B" w:rsidRPr="00D36592" w:rsidRDefault="0021548B" w:rsidP="00462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  <w:r w:rsidRPr="00D36592">
        <w:rPr>
          <w:b/>
          <w:bCs/>
          <w:sz w:val="28"/>
          <w:szCs w:val="28"/>
        </w:rPr>
        <w:t>Коррекционно-развивающие</w:t>
      </w:r>
      <w:r>
        <w:rPr>
          <w:b/>
          <w:bCs/>
          <w:sz w:val="28"/>
          <w:szCs w:val="28"/>
        </w:rPr>
        <w:t xml:space="preserve"> задачи</w:t>
      </w:r>
      <w:r w:rsidRPr="00D36592">
        <w:rPr>
          <w:b/>
          <w:bCs/>
          <w:sz w:val="28"/>
          <w:szCs w:val="28"/>
        </w:rPr>
        <w:t>:</w:t>
      </w:r>
    </w:p>
    <w:p w:rsidR="0021548B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36592">
        <w:rPr>
          <w:sz w:val="28"/>
          <w:szCs w:val="28"/>
        </w:rPr>
        <w:t xml:space="preserve">Развитие фонематического слуха, зрительного восприятия, внимания, логического мышления. </w:t>
      </w:r>
    </w:p>
    <w:p w:rsidR="0021548B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36592">
        <w:rPr>
          <w:sz w:val="28"/>
          <w:szCs w:val="28"/>
        </w:rPr>
        <w:t xml:space="preserve">Развитие умения ориентировки в пространстве. </w:t>
      </w:r>
    </w:p>
    <w:p w:rsidR="0021548B" w:rsidRPr="00D36592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36592">
        <w:rPr>
          <w:sz w:val="28"/>
          <w:szCs w:val="28"/>
        </w:rPr>
        <w:t>Развитие мелкой моторики.</w:t>
      </w:r>
    </w:p>
    <w:p w:rsidR="0021548B" w:rsidRPr="00D36592" w:rsidRDefault="0021548B" w:rsidP="004622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  <w:r w:rsidRPr="00D36592">
        <w:rPr>
          <w:b/>
          <w:bCs/>
          <w:sz w:val="28"/>
          <w:szCs w:val="28"/>
        </w:rPr>
        <w:t>Коррекционно-воспитательные</w:t>
      </w:r>
      <w:r>
        <w:rPr>
          <w:b/>
          <w:bCs/>
          <w:sz w:val="28"/>
          <w:szCs w:val="28"/>
        </w:rPr>
        <w:t xml:space="preserve"> задачи</w:t>
      </w:r>
      <w:r w:rsidRPr="00D36592">
        <w:rPr>
          <w:b/>
          <w:bCs/>
          <w:sz w:val="28"/>
          <w:szCs w:val="28"/>
        </w:rPr>
        <w:t>:</w:t>
      </w:r>
    </w:p>
    <w:p w:rsidR="0021548B" w:rsidRPr="00D36592" w:rsidRDefault="0021548B" w:rsidP="00A567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36592">
        <w:rPr>
          <w:sz w:val="28"/>
          <w:szCs w:val="28"/>
        </w:rPr>
        <w:t>Воспитание самостоятельности, усидчивости, взаимопомощи, вежливости.</w:t>
      </w:r>
    </w:p>
    <w:p w:rsidR="0021548B" w:rsidRPr="00462287" w:rsidRDefault="0021548B" w:rsidP="00DF4CEC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sz w:val="28"/>
          <w:szCs w:val="28"/>
        </w:rPr>
      </w:pPr>
    </w:p>
    <w:p w:rsidR="0021548B" w:rsidRPr="00462287" w:rsidRDefault="0021548B" w:rsidP="00DF4CEC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sz w:val="28"/>
          <w:szCs w:val="28"/>
        </w:rPr>
      </w:pPr>
      <w:r w:rsidRPr="00D36592">
        <w:rPr>
          <w:rStyle w:val="Emphasis"/>
          <w:b/>
          <w:bCs/>
          <w:i w:val="0"/>
          <w:iCs w:val="0"/>
          <w:sz w:val="28"/>
          <w:szCs w:val="28"/>
        </w:rPr>
        <w:t>Материал и оборудование:</w:t>
      </w:r>
    </w:p>
    <w:p w:rsidR="0021548B" w:rsidRPr="00DF4CEC" w:rsidRDefault="0021548B" w:rsidP="00DF4CE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Крупные  пазлы из </w:t>
      </w:r>
      <w:r w:rsidRPr="00D36592">
        <w:rPr>
          <w:rStyle w:val="Strong"/>
          <w:b w:val="0"/>
          <w:bCs w:val="0"/>
          <w:sz w:val="28"/>
          <w:szCs w:val="28"/>
        </w:rPr>
        <w:t>4-</w:t>
      </w:r>
      <w:r>
        <w:rPr>
          <w:rStyle w:val="Strong"/>
          <w:b w:val="0"/>
          <w:bCs w:val="0"/>
          <w:sz w:val="28"/>
          <w:szCs w:val="28"/>
        </w:rPr>
        <w:t xml:space="preserve">х </w:t>
      </w:r>
      <w:r w:rsidRPr="00DF4CEC">
        <w:rPr>
          <w:rStyle w:val="Strong"/>
          <w:b w:val="0"/>
          <w:bCs w:val="0"/>
          <w:sz w:val="28"/>
          <w:szCs w:val="28"/>
        </w:rPr>
        <w:t xml:space="preserve"> частей с изображением самолета, поезда, автомобиля; набор картин «Разноцветные сказки» (из пособия Н.В. Нищевой); набор картинок с изображением разноцветных предметов; мяч; </w:t>
      </w:r>
      <w:r>
        <w:rPr>
          <w:rStyle w:val="Strong"/>
          <w:b w:val="0"/>
          <w:bCs w:val="0"/>
          <w:sz w:val="28"/>
          <w:szCs w:val="28"/>
        </w:rPr>
        <w:t>компъютер</w:t>
      </w:r>
      <w:r w:rsidRPr="00DF4CEC">
        <w:rPr>
          <w:rStyle w:val="Strong"/>
          <w:b w:val="0"/>
          <w:bCs w:val="0"/>
          <w:sz w:val="28"/>
          <w:szCs w:val="28"/>
        </w:rPr>
        <w:t>; магнитная доска; прозрачные стаканчики, наполненные подкрашенной водой жёлтого и красного цвета (по два на каждого ребёнка); дер</w:t>
      </w:r>
      <w:r>
        <w:rPr>
          <w:rStyle w:val="Strong"/>
          <w:b w:val="0"/>
          <w:bCs w:val="0"/>
          <w:sz w:val="28"/>
          <w:szCs w:val="28"/>
        </w:rPr>
        <w:t xml:space="preserve">евянные палочки; краски; </w:t>
      </w:r>
    </w:p>
    <w:p w:rsidR="0021548B" w:rsidRDefault="0021548B" w:rsidP="00DF4CEC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sz w:val="28"/>
          <w:szCs w:val="28"/>
        </w:rPr>
      </w:pPr>
    </w:p>
    <w:p w:rsidR="0021548B" w:rsidRPr="00B008C6" w:rsidRDefault="0021548B" w:rsidP="00DF4CEC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Ход занятия</w:t>
      </w:r>
      <w:r w:rsidRPr="00462287">
        <w:rPr>
          <w:rStyle w:val="Emphasis"/>
          <w:b/>
          <w:bCs/>
          <w:i w:val="0"/>
          <w:iCs w:val="0"/>
          <w:sz w:val="28"/>
          <w:szCs w:val="28"/>
        </w:rPr>
        <w:t>:</w:t>
      </w:r>
    </w:p>
    <w:p w:rsidR="0021548B" w:rsidRPr="00652F69" w:rsidRDefault="0021548B" w:rsidP="00652F69">
      <w:pPr>
        <w:pStyle w:val="Heading3"/>
        <w:spacing w:before="0" w:line="408" w:lineRule="atLeast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eastAsia="ru-RU"/>
        </w:rPr>
      </w:pPr>
      <w:r w:rsidRPr="00652F6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652F69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eastAsia="ru-RU"/>
        </w:rPr>
        <w:t>Организационный момент «Подари улыбку»</w:t>
      </w:r>
    </w:p>
    <w:p w:rsidR="0021548B" w:rsidRPr="00652F69" w:rsidRDefault="0021548B" w:rsidP="00652F69">
      <w:pPr>
        <w:spacing w:after="0" w:line="40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F69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круг.</w:t>
      </w:r>
      <w:r w:rsidRPr="00652F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2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- твой друг и ты - мой друг.</w:t>
      </w:r>
      <w:r w:rsidRPr="00652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возьмёмся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улыбнёмся.</w:t>
      </w:r>
    </w:p>
    <w:p w:rsidR="0021548B" w:rsidRPr="007862E8" w:rsidRDefault="0021548B" w:rsidP="007E1A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E75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слайд.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862E8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62E8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совершить небольшое, но увлекательное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разноцветное </w:t>
      </w:r>
      <w:r w:rsidRPr="007862E8">
        <w:rPr>
          <w:rFonts w:ascii="Times New Roman" w:hAnsi="Times New Roman" w:cs="Times New Roman"/>
          <w:sz w:val="28"/>
          <w:szCs w:val="28"/>
          <w:lang w:eastAsia="ru-RU"/>
        </w:rPr>
        <w:t>путешествие. Вы согласны?</w:t>
      </w:r>
    </w:p>
    <w:p w:rsidR="0021548B" w:rsidRPr="007862E8" w:rsidRDefault="0021548B" w:rsidP="007E1A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86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61E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862E8">
        <w:rPr>
          <w:rFonts w:ascii="Times New Roman" w:hAnsi="Times New Roman" w:cs="Times New Roman"/>
          <w:sz w:val="28"/>
          <w:szCs w:val="28"/>
          <w:lang w:eastAsia="ru-RU"/>
        </w:rPr>
        <w:t>Да, согласны.</w:t>
      </w:r>
    </w:p>
    <w:p w:rsidR="0021548B" w:rsidRPr="007862E8" w:rsidRDefault="0021548B" w:rsidP="007E1A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86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D61E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62E8">
        <w:rPr>
          <w:rFonts w:ascii="Times New Roman" w:hAnsi="Times New Roman" w:cs="Times New Roman"/>
          <w:sz w:val="28"/>
          <w:szCs w:val="28"/>
          <w:lang w:eastAsia="ru-RU"/>
        </w:rPr>
        <w:t>Как вы думаете, на чем можно отправиться в путешествие?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 xml:space="preserve">Детям предлагается собрать пазлы (на выбор каждому ребенку). 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7E7513">
        <w:rPr>
          <w:b/>
          <w:bCs/>
          <w:i/>
          <w:iCs/>
          <w:sz w:val="28"/>
          <w:szCs w:val="28"/>
        </w:rPr>
        <w:t>2 слайд.</w:t>
      </w:r>
      <w:r>
        <w:rPr>
          <w:b/>
          <w:bCs/>
          <w:i/>
          <w:iCs/>
          <w:sz w:val="28"/>
          <w:szCs w:val="28"/>
        </w:rPr>
        <w:t xml:space="preserve"> </w:t>
      </w:r>
      <w:r w:rsidRPr="00DF4CEC">
        <w:rPr>
          <w:sz w:val="28"/>
          <w:szCs w:val="28"/>
        </w:rPr>
        <w:t>Получились: автомобиль, самолет и поезд.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EC6C89">
        <w:rPr>
          <w:b/>
          <w:bCs/>
          <w:i/>
          <w:iCs/>
          <w:sz w:val="28"/>
          <w:szCs w:val="28"/>
        </w:rPr>
        <w:t>3 слайд</w:t>
      </w:r>
      <w:r w:rsidRPr="00DF4C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EC">
        <w:rPr>
          <w:sz w:val="28"/>
          <w:szCs w:val="28"/>
        </w:rPr>
        <w:t>Впереди хорошая ровная дорога, поэтому вначале поедем на автомобиле.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DF4CEC">
        <w:rPr>
          <w:sz w:val="28"/>
          <w:szCs w:val="28"/>
          <w:u w:val="single"/>
        </w:rPr>
        <w:t>Речь с движением «Автомобиль»: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 xml:space="preserve">Мы машину заведем </w:t>
      </w:r>
      <w:r w:rsidRPr="00DF4CEC">
        <w:rPr>
          <w:rStyle w:val="Emphasis"/>
          <w:i w:val="0"/>
          <w:iCs w:val="0"/>
          <w:sz w:val="28"/>
          <w:szCs w:val="28"/>
        </w:rPr>
        <w:t>(круговые движения руками перед грудью – звук «дрр»),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В руки руль скорей возьмем (</w:t>
      </w:r>
      <w:r w:rsidRPr="00DF4CEC">
        <w:rPr>
          <w:rStyle w:val="Emphasis"/>
          <w:i w:val="0"/>
          <w:iCs w:val="0"/>
          <w:sz w:val="28"/>
          <w:szCs w:val="28"/>
        </w:rPr>
        <w:t>имитация руля в руках – звук «бип-бип»)</w:t>
      </w:r>
      <w:r w:rsidRPr="00DF4CEC">
        <w:rPr>
          <w:sz w:val="28"/>
          <w:szCs w:val="28"/>
        </w:rPr>
        <w:t>,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rStyle w:val="Emphasis"/>
          <w:i w:val="0"/>
          <w:iCs w:val="0"/>
          <w:sz w:val="28"/>
          <w:szCs w:val="28"/>
        </w:rPr>
        <w:t>И поедем вперед (дети продвигаются вперед),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rStyle w:val="Emphasis"/>
          <w:i w:val="0"/>
          <w:iCs w:val="0"/>
          <w:sz w:val="28"/>
          <w:szCs w:val="28"/>
        </w:rPr>
        <w:t>Стоп! (останавливаются).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5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>
        <w:rPr>
          <w:b/>
          <w:bCs/>
          <w:i/>
          <w:iCs/>
          <w:sz w:val="28"/>
          <w:szCs w:val="28"/>
        </w:rPr>
        <w:t xml:space="preserve"> </w:t>
      </w:r>
      <w:r w:rsidRPr="00B45A4F">
        <w:rPr>
          <w:b/>
          <w:bCs/>
          <w:sz w:val="28"/>
          <w:szCs w:val="28"/>
        </w:rPr>
        <w:t>Станция – желтая!</w:t>
      </w:r>
      <w:r>
        <w:rPr>
          <w:sz w:val="28"/>
          <w:szCs w:val="28"/>
        </w:rPr>
        <w:t xml:space="preserve"> На экране  картинка</w:t>
      </w:r>
      <w:r w:rsidRPr="00DF4CEC">
        <w:rPr>
          <w:sz w:val="28"/>
          <w:szCs w:val="28"/>
        </w:rPr>
        <w:t xml:space="preserve"> «Жёлтая сказка». </w:t>
      </w:r>
      <w:r>
        <w:rPr>
          <w:sz w:val="28"/>
          <w:szCs w:val="28"/>
        </w:rPr>
        <w:t>Рассматривание картинки.</w:t>
      </w:r>
    </w:p>
    <w:p w:rsidR="0021548B" w:rsidRPr="00DF4CEC" w:rsidRDefault="0021548B" w:rsidP="006C328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Первое задание. У вас на столе лежат прищепки разного цвета.  Нужно сделать предметы,  желтого цвета. Я вам предлагаю готовые шаблоны. Коля будет делать цыпленка, Юля-солнышко, а Никита-цветок.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Следующее задание. </w:t>
      </w:r>
      <w:r w:rsidRPr="00DF4CEC">
        <w:rPr>
          <w:sz w:val="28"/>
          <w:szCs w:val="28"/>
        </w:rPr>
        <w:t>Детям предлагается из набора разноцветных картинок выбрать только предметы жёлтого цвета. Каждый ребёнок называет свою картинк</w:t>
      </w:r>
      <w:r>
        <w:rPr>
          <w:sz w:val="28"/>
          <w:szCs w:val="28"/>
        </w:rPr>
        <w:t>у: — жёлтый лимон, жёлтое солнышко</w:t>
      </w:r>
      <w:r w:rsidRPr="00DF4CEC">
        <w:rPr>
          <w:sz w:val="28"/>
          <w:szCs w:val="28"/>
        </w:rPr>
        <w:t xml:space="preserve"> и т. д. (Педагог обращает внимание на правильное согласование существительных с прилагательными).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>- Молодцы! Поедем дальше, только дорога закончилась, впереди рельсы. Нужно пересесть на поезд.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EC6C89">
        <w:rPr>
          <w:b/>
          <w:bCs/>
          <w:i/>
          <w:iCs/>
          <w:sz w:val="28"/>
          <w:szCs w:val="28"/>
        </w:rPr>
        <w:t>8 слайд</w:t>
      </w:r>
      <w:r>
        <w:rPr>
          <w:sz w:val="28"/>
          <w:szCs w:val="28"/>
          <w:u w:val="single"/>
        </w:rPr>
        <w:t>.</w:t>
      </w:r>
      <w:r w:rsidRPr="00DF4CEC">
        <w:rPr>
          <w:sz w:val="28"/>
          <w:szCs w:val="28"/>
          <w:u w:val="single"/>
        </w:rPr>
        <w:t>- Речь с движением «Поезд»: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Чух-чух, чух-чух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Мчится поезд во весь дух.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Паровоз пыхтит,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Тороплюсь — гудит! ТУ-ТУ!</w:t>
      </w:r>
      <w:r w:rsidRPr="00DF4CEC">
        <w:rPr>
          <w:rStyle w:val="Emphasis"/>
          <w:i w:val="0"/>
          <w:iCs w:val="0"/>
          <w:sz w:val="28"/>
          <w:szCs w:val="28"/>
        </w:rPr>
        <w:t xml:space="preserve"> (дети имитируют движение поезда, продвигаясь вперед друг за другом).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B45A4F">
        <w:rPr>
          <w:b/>
          <w:bCs/>
          <w:sz w:val="28"/>
          <w:szCs w:val="28"/>
        </w:rPr>
        <w:t>Станция-красная!</w:t>
      </w:r>
      <w:r>
        <w:rPr>
          <w:sz w:val="28"/>
          <w:szCs w:val="28"/>
        </w:rPr>
        <w:t>На экран  картинка</w:t>
      </w:r>
      <w:r w:rsidRPr="00DF4CEC">
        <w:rPr>
          <w:sz w:val="28"/>
          <w:szCs w:val="28"/>
        </w:rPr>
        <w:t xml:space="preserve"> «Красная сказка». </w:t>
      </w:r>
      <w:r>
        <w:rPr>
          <w:sz w:val="28"/>
          <w:szCs w:val="28"/>
        </w:rPr>
        <w:t>Рассматривание картинки.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>
        <w:rPr>
          <w:sz w:val="28"/>
          <w:szCs w:val="28"/>
        </w:rPr>
        <w:t>Первое задание. Нарисовать на песке - Что бывает красного цвета?</w:t>
      </w:r>
      <w:r>
        <w:rPr>
          <w:sz w:val="28"/>
          <w:szCs w:val="28"/>
        </w:rPr>
        <w:tab/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Дети называют предметы, которые бывают красными</w:t>
      </w:r>
      <w:r>
        <w:rPr>
          <w:sz w:val="28"/>
          <w:szCs w:val="28"/>
        </w:rPr>
        <w:t xml:space="preserve"> и рисуют на песке</w:t>
      </w:r>
      <w:r w:rsidRPr="00DF4CEC">
        <w:rPr>
          <w:sz w:val="28"/>
          <w:szCs w:val="28"/>
        </w:rPr>
        <w:t>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 xml:space="preserve">Затем детям предлагается поиграть в </w:t>
      </w:r>
      <w:r w:rsidRPr="006C3280">
        <w:rPr>
          <w:sz w:val="28"/>
          <w:szCs w:val="28"/>
        </w:rPr>
        <w:t>игру «Прятки»</w:t>
      </w:r>
      <w:r w:rsidRPr="00DF4CEC">
        <w:rPr>
          <w:sz w:val="28"/>
          <w:szCs w:val="28"/>
        </w:rPr>
        <w:t xml:space="preserve"> На экране изображение 4 кругов разного </w:t>
      </w:r>
      <w:r>
        <w:rPr>
          <w:sz w:val="28"/>
          <w:szCs w:val="28"/>
        </w:rPr>
        <w:t>цвета. Дети запоминают картинку.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 З</w:t>
      </w:r>
      <w:r w:rsidRPr="00DF4CEC">
        <w:rPr>
          <w:sz w:val="28"/>
          <w:szCs w:val="28"/>
        </w:rPr>
        <w:t>атем предлагается следующее изображение с одним недостающим кругом. Задача – назвать недостающий круг.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 xml:space="preserve"> Следующие изображение – 4 разные фигуры одного цвета. 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14</w:t>
      </w:r>
      <w:r w:rsidRPr="007E7513">
        <w:rPr>
          <w:b/>
          <w:bCs/>
          <w:i/>
          <w:iCs/>
          <w:sz w:val="28"/>
          <w:szCs w:val="28"/>
        </w:rPr>
        <w:t xml:space="preserve"> слайд</w:t>
      </w:r>
      <w:r>
        <w:rPr>
          <w:sz w:val="28"/>
          <w:szCs w:val="28"/>
        </w:rPr>
        <w:t xml:space="preserve">. </w:t>
      </w:r>
      <w:r w:rsidRPr="00DF4CEC">
        <w:rPr>
          <w:sz w:val="28"/>
          <w:szCs w:val="28"/>
        </w:rPr>
        <w:t>Затем изображение с одной недостающей фигурой.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</w:t>
      </w:r>
      <w:r w:rsidRPr="007E7513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 xml:space="preserve"> Далее по аналогии играем 1-2 раза.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EC6C89">
        <w:rPr>
          <w:b/>
          <w:bCs/>
          <w:i/>
          <w:iCs/>
          <w:sz w:val="28"/>
          <w:szCs w:val="28"/>
        </w:rPr>
        <w:t>16 слайд.</w:t>
      </w:r>
      <w:r>
        <w:rPr>
          <w:sz w:val="28"/>
          <w:szCs w:val="28"/>
        </w:rPr>
        <w:t>Дальше рельсы закончились, впереди узкая тропинка. Мы пойдем пешком.</w:t>
      </w:r>
    </w:p>
    <w:p w:rsidR="0021548B" w:rsidRPr="005C4349" w:rsidRDefault="0021548B" w:rsidP="00000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349">
        <w:rPr>
          <w:rFonts w:ascii="Times New Roman" w:hAnsi="Times New Roman" w:cs="Times New Roman"/>
          <w:sz w:val="28"/>
          <w:szCs w:val="28"/>
        </w:rPr>
        <w:t>Мы  шагаем друг за другом</w:t>
      </w:r>
    </w:p>
    <w:p w:rsidR="0021548B" w:rsidRPr="005C4349" w:rsidRDefault="0021548B" w:rsidP="007E1AC2">
      <w:pPr>
        <w:spacing w:after="0"/>
        <w:ind w:left="3119" w:hanging="2552"/>
        <w:rPr>
          <w:rFonts w:ascii="Times New Roman" w:hAnsi="Times New Roman" w:cs="Times New Roman"/>
          <w:sz w:val="28"/>
          <w:szCs w:val="28"/>
        </w:rPr>
      </w:pPr>
      <w:r w:rsidRPr="005C4349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21548B" w:rsidRDefault="0021548B" w:rsidP="00EC6C89">
      <w:pPr>
        <w:spacing w:after="0"/>
        <w:ind w:left="3119" w:hanging="2552"/>
        <w:rPr>
          <w:rFonts w:ascii="Times New Roman" w:hAnsi="Times New Roman" w:cs="Times New Roman"/>
          <w:i/>
          <w:iCs/>
          <w:sz w:val="28"/>
          <w:szCs w:val="28"/>
        </w:rPr>
      </w:pPr>
      <w:r w:rsidRPr="005C4349">
        <w:rPr>
          <w:rFonts w:ascii="Times New Roman" w:hAnsi="Times New Roman" w:cs="Times New Roman"/>
          <w:i/>
          <w:iCs/>
          <w:sz w:val="28"/>
          <w:szCs w:val="28"/>
        </w:rPr>
        <w:t>(Ходьба на месте).</w:t>
      </w:r>
    </w:p>
    <w:p w:rsidR="0021548B" w:rsidRPr="00EC6C89" w:rsidRDefault="0021548B" w:rsidP="00EC6C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  <w:r w:rsidRPr="0000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00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</w:t>
      </w:r>
      <w:r w:rsidRPr="005C4349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21548B" w:rsidRPr="005C4349" w:rsidRDefault="0021548B" w:rsidP="007E1AC2">
      <w:pPr>
        <w:spacing w:after="0"/>
        <w:ind w:left="3119" w:hanging="2552"/>
        <w:rPr>
          <w:rFonts w:ascii="Times New Roman" w:hAnsi="Times New Roman" w:cs="Times New Roman"/>
          <w:sz w:val="28"/>
          <w:szCs w:val="28"/>
        </w:rPr>
      </w:pPr>
      <w:r w:rsidRPr="005C4349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21548B" w:rsidRPr="005C4349" w:rsidRDefault="0021548B" w:rsidP="007E1AC2">
      <w:pPr>
        <w:spacing w:after="0"/>
        <w:ind w:left="3119" w:hanging="2552"/>
        <w:rPr>
          <w:rFonts w:ascii="Times New Roman" w:hAnsi="Times New Roman" w:cs="Times New Roman"/>
          <w:i/>
          <w:iCs/>
          <w:sz w:val="28"/>
          <w:szCs w:val="28"/>
        </w:rPr>
      </w:pPr>
      <w:r w:rsidRPr="005C4349">
        <w:rPr>
          <w:rFonts w:ascii="Times New Roman" w:hAnsi="Times New Roman" w:cs="Times New Roman"/>
          <w:i/>
          <w:iCs/>
          <w:sz w:val="28"/>
          <w:szCs w:val="28"/>
        </w:rPr>
        <w:t>(Взмахи руками.)</w:t>
      </w:r>
    </w:p>
    <w:p w:rsidR="0021548B" w:rsidRPr="005C4349" w:rsidRDefault="0021548B" w:rsidP="007E1AC2">
      <w:pPr>
        <w:spacing w:after="0"/>
        <w:ind w:left="3119" w:hanging="2552"/>
        <w:rPr>
          <w:rFonts w:ascii="Times New Roman" w:hAnsi="Times New Roman" w:cs="Times New Roman"/>
          <w:sz w:val="28"/>
          <w:szCs w:val="28"/>
        </w:rPr>
      </w:pPr>
      <w:r w:rsidRPr="005C4349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21548B" w:rsidRPr="005C4349" w:rsidRDefault="0021548B" w:rsidP="007E1AC2">
      <w:pPr>
        <w:spacing w:after="0"/>
        <w:ind w:left="3119" w:hanging="2552"/>
        <w:rPr>
          <w:rFonts w:ascii="Times New Roman" w:hAnsi="Times New Roman" w:cs="Times New Roman"/>
          <w:sz w:val="28"/>
          <w:szCs w:val="28"/>
        </w:rPr>
      </w:pPr>
      <w:r w:rsidRPr="005C4349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21548B" w:rsidRPr="005C4349" w:rsidRDefault="0021548B" w:rsidP="00000751">
      <w:pPr>
        <w:spacing w:after="0"/>
        <w:ind w:left="3119" w:hanging="2552"/>
        <w:rPr>
          <w:rFonts w:ascii="Times New Roman" w:hAnsi="Times New Roman" w:cs="Times New Roman"/>
          <w:i/>
          <w:iCs/>
          <w:sz w:val="28"/>
          <w:szCs w:val="28"/>
        </w:rPr>
      </w:pPr>
      <w:r w:rsidRPr="005C4349">
        <w:rPr>
          <w:rFonts w:ascii="Times New Roman" w:hAnsi="Times New Roman" w:cs="Times New Roman"/>
          <w:i/>
          <w:iCs/>
          <w:sz w:val="28"/>
          <w:szCs w:val="28"/>
        </w:rPr>
        <w:t xml:space="preserve">(Легкий бег на носках, дети машут руками, кружатся). </w:t>
      </w:r>
    </w:p>
    <w:p w:rsidR="0021548B" w:rsidRPr="007E1AC2" w:rsidRDefault="0021548B" w:rsidP="006C328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Пришли</w:t>
      </w:r>
      <w:r w:rsidRPr="00DF4CEC">
        <w:rPr>
          <w:sz w:val="28"/>
          <w:szCs w:val="28"/>
        </w:rPr>
        <w:t>!</w:t>
      </w:r>
      <w:r>
        <w:rPr>
          <w:sz w:val="28"/>
          <w:szCs w:val="28"/>
        </w:rPr>
        <w:t>Куда же мы попали, на какую станцию. Чтобы узнать, что это за станция, поиграем в игру «Посади бабочку на свой цветок»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18</w:t>
      </w:r>
      <w:r w:rsidRPr="00000751">
        <w:rPr>
          <w:b/>
          <w:bCs/>
          <w:i/>
          <w:iCs/>
          <w:sz w:val="28"/>
          <w:szCs w:val="28"/>
        </w:rPr>
        <w:t xml:space="preserve"> слайд.</w:t>
      </w:r>
      <w:r w:rsidRPr="00B45A4F">
        <w:rPr>
          <w:b/>
          <w:bCs/>
          <w:sz w:val="28"/>
          <w:szCs w:val="28"/>
        </w:rPr>
        <w:t>Станция — синяя!</w:t>
      </w:r>
      <w:r w:rsidRPr="00000751">
        <w:rPr>
          <w:sz w:val="28"/>
          <w:szCs w:val="28"/>
        </w:rPr>
        <w:t>Рассматривание картинки.</w:t>
      </w:r>
      <w:r>
        <w:rPr>
          <w:b/>
          <w:bCs/>
          <w:i/>
          <w:iCs/>
          <w:sz w:val="28"/>
          <w:szCs w:val="28"/>
        </w:rPr>
        <w:t>19</w:t>
      </w:r>
      <w:r w:rsidRPr="00000751">
        <w:rPr>
          <w:b/>
          <w:bCs/>
          <w:i/>
          <w:iCs/>
          <w:sz w:val="28"/>
          <w:szCs w:val="28"/>
        </w:rPr>
        <w:t xml:space="preserve"> слайд.</w:t>
      </w:r>
      <w:r w:rsidRPr="00B45A4F">
        <w:rPr>
          <w:sz w:val="28"/>
          <w:szCs w:val="28"/>
        </w:rPr>
        <w:t>Игра с мячом «Бывает — не бывает».</w:t>
      </w:r>
      <w:r w:rsidRPr="00DF4CEC">
        <w:rPr>
          <w:sz w:val="28"/>
          <w:szCs w:val="28"/>
        </w:rPr>
        <w:t xml:space="preserve"> Педагог поочередно бросает детям мяч и называет какой-либо предмет, задача детей — сказать бывает или не бывает этот пр</w:t>
      </w:r>
      <w:r>
        <w:rPr>
          <w:sz w:val="28"/>
          <w:szCs w:val="28"/>
        </w:rPr>
        <w:t>едмет синим</w:t>
      </w:r>
      <w:r w:rsidRPr="00DF4CEC">
        <w:rPr>
          <w:sz w:val="28"/>
          <w:szCs w:val="28"/>
        </w:rPr>
        <w:t>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EC6C89">
        <w:rPr>
          <w:b/>
          <w:bCs/>
          <w:i/>
          <w:iCs/>
          <w:sz w:val="28"/>
          <w:szCs w:val="28"/>
        </w:rPr>
        <w:t>20 слайд</w:t>
      </w:r>
      <w:r>
        <w:rPr>
          <w:sz w:val="28"/>
          <w:szCs w:val="28"/>
        </w:rPr>
        <w:t>.</w:t>
      </w:r>
      <w:r w:rsidRPr="00DF4CEC">
        <w:rPr>
          <w:sz w:val="28"/>
          <w:szCs w:val="28"/>
        </w:rPr>
        <w:t>-Молодцы! Осталась последняя станция, только впереди горы, нужно их перелететь.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21</w:t>
      </w:r>
      <w:r w:rsidRPr="00000751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>- Речь с движением «Самолет»</w:t>
      </w:r>
      <w:r w:rsidRPr="00DF4CEC">
        <w:rPr>
          <w:sz w:val="28"/>
          <w:szCs w:val="28"/>
          <w:u w:val="single"/>
        </w:rPr>
        <w:t>: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Руки в сторону – в полёт,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Отправляем самолёт! У..у..у..</w:t>
      </w:r>
    </w:p>
    <w:p w:rsidR="0021548B" w:rsidRPr="00E56C71" w:rsidRDefault="0021548B" w:rsidP="007E1AC2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22</w:t>
      </w:r>
      <w:r w:rsidRPr="00000751">
        <w:rPr>
          <w:b/>
          <w:bCs/>
          <w:i/>
          <w:iCs/>
          <w:sz w:val="28"/>
          <w:szCs w:val="28"/>
        </w:rPr>
        <w:t xml:space="preserve"> слайд.</w:t>
      </w:r>
      <w:r w:rsidRPr="00E56C71">
        <w:rPr>
          <w:sz w:val="28"/>
          <w:szCs w:val="28"/>
        </w:rPr>
        <w:t xml:space="preserve">-Прилетели. </w:t>
      </w:r>
      <w:r w:rsidRPr="00E56C71">
        <w:rPr>
          <w:b/>
          <w:bCs/>
          <w:sz w:val="28"/>
          <w:szCs w:val="28"/>
        </w:rPr>
        <w:t>Станция – волшебная!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-Сейчас мы с вами превратимся в волшебников.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  <w:u w:val="single"/>
        </w:rPr>
        <w:t>Экспериментальная деятельность</w:t>
      </w:r>
      <w:r w:rsidRPr="00DF4CEC">
        <w:rPr>
          <w:sz w:val="28"/>
          <w:szCs w:val="28"/>
        </w:rPr>
        <w:t xml:space="preserve">: детям предлагается взять в руки стаканчик с красной водой и стаканчик с жёлтой водой. Рассматриваем, называем цвет. Переливаем воду из одного стаканчика в другой, перемешиваем деревянной палочкой. 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- Какой же получился цвет? Красный? Нет! Жёлтый? Нет! Мы смешали красный цвет и жёлтый цвет и получился новый цвет – ОРАНЖЕВЫЙ. Дети повторяют название – «оранжевый».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23</w:t>
      </w:r>
      <w:r w:rsidRPr="00000751">
        <w:rPr>
          <w:b/>
          <w:bCs/>
          <w:i/>
          <w:iCs/>
          <w:sz w:val="28"/>
          <w:szCs w:val="28"/>
        </w:rPr>
        <w:t xml:space="preserve"> слайд.</w:t>
      </w:r>
      <w:r w:rsidRPr="00DF4CEC">
        <w:rPr>
          <w:sz w:val="28"/>
          <w:szCs w:val="28"/>
        </w:rPr>
        <w:t xml:space="preserve">- Посмотрите, что бывает оранжевым: морковка, апельсин, </w:t>
      </w:r>
      <w:r>
        <w:rPr>
          <w:sz w:val="28"/>
          <w:szCs w:val="28"/>
        </w:rPr>
        <w:t xml:space="preserve">цветок </w:t>
      </w:r>
      <w:r w:rsidRPr="00DF4CEC">
        <w:rPr>
          <w:sz w:val="28"/>
          <w:szCs w:val="28"/>
        </w:rPr>
        <w:t>и т.д.(перед д</w:t>
      </w:r>
      <w:r>
        <w:rPr>
          <w:sz w:val="28"/>
          <w:szCs w:val="28"/>
        </w:rPr>
        <w:t>етьми картинки оранжевого цвета</w:t>
      </w:r>
      <w:r w:rsidRPr="00DF4CEC">
        <w:rPr>
          <w:sz w:val="28"/>
          <w:szCs w:val="28"/>
        </w:rPr>
        <w:t>).</w:t>
      </w:r>
    </w:p>
    <w:p w:rsidR="0021548B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DF4CEC">
        <w:rPr>
          <w:sz w:val="28"/>
          <w:szCs w:val="28"/>
        </w:rPr>
        <w:t>- Запомнили, как называется это цвет? ОРАНЖЕВЫЙ.</w:t>
      </w:r>
    </w:p>
    <w:p w:rsidR="0021548B" w:rsidRPr="00DF4CEC" w:rsidRDefault="0021548B" w:rsidP="007E1AC2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E56C71">
        <w:rPr>
          <w:sz w:val="28"/>
          <w:szCs w:val="28"/>
        </w:rPr>
        <w:t>Итог занятия .</w:t>
      </w:r>
      <w:r>
        <w:rPr>
          <w:sz w:val="28"/>
          <w:szCs w:val="28"/>
        </w:rPr>
        <w:t>Наше путешествие завершилось. Понравилось вам путешествовать?</w:t>
      </w:r>
    </w:p>
    <w:p w:rsidR="0021548B" w:rsidRDefault="0021548B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с помощью шаблонов и прищепок показать, понравилось вам или нет. Если понравилось –то нужно выбрать шаблон желтого цвета и сделать солнышко,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24</w:t>
      </w:r>
      <w:r w:rsidRPr="0000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>если вам не понравилось или вы затруднялись в выполнении каких-то заданий-то выбираем шаблон тучки синего цвета.</w:t>
      </w:r>
    </w:p>
    <w:p w:rsidR="0021548B" w:rsidRPr="00E56C71" w:rsidRDefault="0021548B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bookmarkStart w:id="0" w:name="_GoBack"/>
      <w:bookmarkEnd w:id="0"/>
      <w:r w:rsidRPr="00625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>Молодцы! Спасибо за занятие!</w:t>
      </w:r>
    </w:p>
    <w:sectPr w:rsidR="0021548B" w:rsidRPr="00E56C71" w:rsidSect="00A56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8C"/>
    <w:multiLevelType w:val="hybridMultilevel"/>
    <w:tmpl w:val="ABFA2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5C2"/>
    <w:rsid w:val="00000751"/>
    <w:rsid w:val="00056E1F"/>
    <w:rsid w:val="002108B6"/>
    <w:rsid w:val="0021548B"/>
    <w:rsid w:val="003635C2"/>
    <w:rsid w:val="003B276A"/>
    <w:rsid w:val="004143F8"/>
    <w:rsid w:val="00462287"/>
    <w:rsid w:val="005558A8"/>
    <w:rsid w:val="005731A8"/>
    <w:rsid w:val="005C4349"/>
    <w:rsid w:val="006252C4"/>
    <w:rsid w:val="006328A5"/>
    <w:rsid w:val="00652F69"/>
    <w:rsid w:val="006C3280"/>
    <w:rsid w:val="007862E8"/>
    <w:rsid w:val="007E1AC2"/>
    <w:rsid w:val="007E7513"/>
    <w:rsid w:val="00810128"/>
    <w:rsid w:val="00A56738"/>
    <w:rsid w:val="00B008C6"/>
    <w:rsid w:val="00B166D7"/>
    <w:rsid w:val="00B45A4F"/>
    <w:rsid w:val="00B875AD"/>
    <w:rsid w:val="00C249B9"/>
    <w:rsid w:val="00C868EF"/>
    <w:rsid w:val="00C9012D"/>
    <w:rsid w:val="00D04082"/>
    <w:rsid w:val="00D36592"/>
    <w:rsid w:val="00D61EB6"/>
    <w:rsid w:val="00DF4CEC"/>
    <w:rsid w:val="00E56C71"/>
    <w:rsid w:val="00E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A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F6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F69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9B9"/>
    <w:rPr>
      <w:rFonts w:ascii="Tahoma" w:hAnsi="Tahoma" w:cs="Tahoma"/>
      <w:sz w:val="16"/>
      <w:szCs w:val="16"/>
    </w:rPr>
  </w:style>
  <w:style w:type="character" w:customStyle="1" w:styleId="zag3">
    <w:name w:val="zag3"/>
    <w:basedOn w:val="DefaultParagraphFont"/>
    <w:uiPriority w:val="99"/>
    <w:rsid w:val="005558A8"/>
  </w:style>
  <w:style w:type="character" w:styleId="Strong">
    <w:name w:val="Strong"/>
    <w:basedOn w:val="DefaultParagraphFont"/>
    <w:uiPriority w:val="99"/>
    <w:qFormat/>
    <w:rsid w:val="005558A8"/>
    <w:rPr>
      <w:b/>
      <w:bCs/>
    </w:rPr>
  </w:style>
  <w:style w:type="paragraph" w:styleId="NormalWeb">
    <w:name w:val="Normal (Web)"/>
    <w:basedOn w:val="Normal"/>
    <w:uiPriority w:val="99"/>
    <w:rsid w:val="00A5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F4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791</Words>
  <Characters>4511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23</cp:revision>
  <cp:lastPrinted>2015-03-25T06:10:00Z</cp:lastPrinted>
  <dcterms:created xsi:type="dcterms:W3CDTF">2015-02-18T17:05:00Z</dcterms:created>
  <dcterms:modified xsi:type="dcterms:W3CDTF">2015-03-25T06:10:00Z</dcterms:modified>
</cp:coreProperties>
</file>